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21534873"/>
    <w:p w14:paraId="75EE15B4" w14:textId="5F13CF65" w:rsidR="00832A6F" w:rsidRDefault="00186B34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30F7D" wp14:editId="437612D0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BD107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14:paraId="49C39499" w14:textId="77777777" w:rsidR="00832A6F" w:rsidRDefault="00832A6F">
      <w:pPr>
        <w:pStyle w:val="Heading3"/>
      </w:pPr>
      <w:r>
        <w:t>ΥΠΕΥΘΥΝΗ ΔΗΛΩΣΗ</w:t>
      </w:r>
    </w:p>
    <w:p w14:paraId="6F28954F" w14:textId="77777777" w:rsidR="00832A6F" w:rsidRDefault="00832A6F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02F4EED7" w14:textId="77777777" w:rsidR="00832A6F" w:rsidRDefault="00832A6F">
      <w:pPr>
        <w:pStyle w:val="Header"/>
        <w:tabs>
          <w:tab w:val="clear" w:pos="4153"/>
          <w:tab w:val="clear" w:pos="8306"/>
        </w:tabs>
      </w:pPr>
    </w:p>
    <w:p w14:paraId="097B5A64" w14:textId="77777777" w:rsidR="00832A6F" w:rsidRDefault="00832A6F" w:rsidP="00F84243">
      <w:pPr>
        <w:pStyle w:val="BodyText2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C476F38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B76C9" w14:paraId="2BC8442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B828D5A" w14:textId="77777777" w:rsidR="00AB76C9" w:rsidRDefault="00AB76C9" w:rsidP="00AB76C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A759455" w14:textId="7185EFF6" w:rsidR="00AB76C9" w:rsidRPr="00B42439" w:rsidRDefault="00AB76C9" w:rsidP="00AB76C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Ναυτικό Όμιλο Βουλιαγμένης </w:t>
            </w:r>
            <w:r w:rsidR="009E4D77">
              <w:rPr>
                <w:rFonts w:ascii="Arial" w:hAnsi="Arial" w:cs="Arial"/>
                <w:sz w:val="16"/>
              </w:rPr>
              <w:t xml:space="preserve">– Διοργανωτή προπονήσεων </w:t>
            </w:r>
            <w:r w:rsidR="009E4D77">
              <w:rPr>
                <w:rFonts w:ascii="Arial" w:hAnsi="Arial" w:cs="Arial"/>
                <w:sz w:val="16"/>
                <w:lang w:val="en-US"/>
              </w:rPr>
              <w:t>Open</w:t>
            </w:r>
            <w:r w:rsidR="009E4D77" w:rsidRPr="009E4D77">
              <w:rPr>
                <w:rFonts w:ascii="Arial" w:hAnsi="Arial" w:cs="Arial"/>
                <w:sz w:val="16"/>
              </w:rPr>
              <w:t xml:space="preserve"> </w:t>
            </w:r>
            <w:r w:rsidR="009E4D77">
              <w:rPr>
                <w:rFonts w:ascii="Arial" w:hAnsi="Arial" w:cs="Arial"/>
                <w:sz w:val="16"/>
                <w:lang w:val="en-US"/>
              </w:rPr>
              <w:t>Water</w:t>
            </w:r>
            <w:r w:rsidR="009E4D77" w:rsidRPr="009E4D77">
              <w:rPr>
                <w:rFonts w:ascii="Arial" w:hAnsi="Arial" w:cs="Arial"/>
                <w:sz w:val="16"/>
              </w:rPr>
              <w:t xml:space="preserve"> </w:t>
            </w:r>
            <w:r w:rsidR="009E4D77">
              <w:rPr>
                <w:rFonts w:ascii="Arial" w:hAnsi="Arial" w:cs="Arial"/>
                <w:sz w:val="16"/>
                <w:lang w:val="en-US"/>
              </w:rPr>
              <w:t>Swimming</w:t>
            </w:r>
            <w:r w:rsidR="009E4D77" w:rsidRPr="009E4D77">
              <w:rPr>
                <w:rFonts w:ascii="Arial" w:hAnsi="Arial" w:cs="Arial"/>
                <w:sz w:val="16"/>
              </w:rPr>
              <w:t xml:space="preserve"> </w:t>
            </w:r>
            <w:r w:rsidR="009E4D77">
              <w:rPr>
                <w:rFonts w:ascii="Arial" w:hAnsi="Arial" w:cs="Arial"/>
                <w:sz w:val="16"/>
                <w:lang w:val="en-US"/>
              </w:rPr>
              <w:t>Team</w:t>
            </w:r>
            <w:r w:rsidR="009E4D77" w:rsidRPr="009E4D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AB76C9" w14:paraId="494A668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CEBDD71" w14:textId="77777777" w:rsidR="00AB76C9" w:rsidRDefault="00AB76C9" w:rsidP="00AB76C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F9B1E41" w14:textId="77777777" w:rsidR="00AB76C9" w:rsidRDefault="00AB76C9" w:rsidP="00AB76C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3CE47429" w14:textId="77777777" w:rsidR="00AB76C9" w:rsidRDefault="00AB76C9" w:rsidP="00AB76C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3492CDA" w14:textId="77777777" w:rsidR="00AB76C9" w:rsidRDefault="00AB76C9" w:rsidP="00AB76C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AB76C9" w14:paraId="3054E0F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64B75B9" w14:textId="77777777" w:rsidR="00AB76C9" w:rsidRDefault="00AB76C9" w:rsidP="00AB76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57F014A5" w14:textId="77777777" w:rsidR="00AB76C9" w:rsidRDefault="00AB76C9" w:rsidP="00AB76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B76C9" w14:paraId="5FEC3B7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348756C" w14:textId="77777777" w:rsidR="00AB76C9" w:rsidRDefault="00AB76C9" w:rsidP="00AB76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DCD8175" w14:textId="77777777" w:rsidR="00AB76C9" w:rsidRDefault="00AB76C9" w:rsidP="00AB76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B76C9" w14:paraId="714EEDC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4B16B5F" w14:textId="77777777" w:rsidR="00AB76C9" w:rsidRDefault="00AB76C9" w:rsidP="00AB76C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570BEA8" w14:textId="77777777" w:rsidR="00AB76C9" w:rsidRDefault="00AB76C9" w:rsidP="00AB76C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AB76C9" w14:paraId="05E08FC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AE5A" w14:textId="77777777" w:rsidR="00AB76C9" w:rsidRDefault="00AB76C9" w:rsidP="00AB76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A269" w14:textId="77777777" w:rsidR="00AB76C9" w:rsidRDefault="00AB76C9" w:rsidP="00AB76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B76C9" w14:paraId="230781A2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2F7B163" w14:textId="77777777" w:rsidR="00AB76C9" w:rsidRDefault="00AB76C9" w:rsidP="00AB76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35CE760" w14:textId="77777777" w:rsidR="00AB76C9" w:rsidRDefault="00AB76C9" w:rsidP="00AB76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5E25217E" w14:textId="77777777" w:rsidR="00AB76C9" w:rsidRDefault="00AB76C9" w:rsidP="00AB76C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5182D3E3" w14:textId="77777777" w:rsidR="00AB76C9" w:rsidRDefault="00AB76C9" w:rsidP="00AB76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B76C9" w14:paraId="75B89877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204F958" w14:textId="77777777" w:rsidR="00AB76C9" w:rsidRDefault="00AB76C9" w:rsidP="00AB76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3DE8879" w14:textId="77777777" w:rsidR="00AB76C9" w:rsidRDefault="00AB76C9" w:rsidP="00AB76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B266C30" w14:textId="77777777" w:rsidR="00AB76C9" w:rsidRDefault="00AB76C9" w:rsidP="00AB76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C114C4D" w14:textId="77777777" w:rsidR="00AB76C9" w:rsidRDefault="00AB76C9" w:rsidP="00AB76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EA8D7CC" w14:textId="77777777" w:rsidR="00AB76C9" w:rsidRDefault="00AB76C9" w:rsidP="00AB76C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0E6BA54C" w14:textId="77777777" w:rsidR="00AB76C9" w:rsidRDefault="00AB76C9" w:rsidP="00AB76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2B11592" w14:textId="77777777" w:rsidR="00AB76C9" w:rsidRDefault="00AB76C9" w:rsidP="00AB76C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E956E62" w14:textId="77777777" w:rsidR="00AB76C9" w:rsidRDefault="00AB76C9" w:rsidP="00AB76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B76C9" w14:paraId="25E75EF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5BDF89A" w14:textId="77777777" w:rsidR="00AB76C9" w:rsidRDefault="00AB76C9" w:rsidP="00AB76C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23F71107" w14:textId="77777777" w:rsidR="00AB76C9" w:rsidRDefault="00AB76C9" w:rsidP="00AB76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854EE4B" w14:textId="77777777" w:rsidR="00AB76C9" w:rsidRDefault="00AB76C9" w:rsidP="00AB76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26" w:type="dxa"/>
            <w:gridSpan w:val="6"/>
            <w:vAlign w:val="bottom"/>
          </w:tcPr>
          <w:p w14:paraId="4D46884A" w14:textId="77777777" w:rsidR="00AB76C9" w:rsidRDefault="00AB76C9" w:rsidP="00AB76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8321825" w14:textId="77777777" w:rsidR="00832A6F" w:rsidRDefault="00832A6F">
      <w:pPr>
        <w:rPr>
          <w:sz w:val="16"/>
        </w:rPr>
      </w:pPr>
    </w:p>
    <w:p w14:paraId="74D5200D" w14:textId="77777777" w:rsidR="00832A6F" w:rsidRDefault="00832A6F">
      <w:pPr>
        <w:sectPr w:rsidR="00832A6F" w:rsidSect="00F6705D">
          <w:headerReference w:type="default" r:id="rId7"/>
          <w:pgSz w:w="11906" w:h="16838" w:code="9"/>
          <w:pgMar w:top="1440" w:right="851" w:bottom="0" w:left="851" w:header="709" w:footer="709" w:gutter="0"/>
          <w:cols w:space="708"/>
          <w:docGrid w:linePitch="360"/>
        </w:sectPr>
      </w:pPr>
    </w:p>
    <w:p w14:paraId="2F3B800B" w14:textId="77777777" w:rsidR="00AB76C9" w:rsidRDefault="00AB76C9" w:rsidP="00AB76C9">
      <w:pPr>
        <w:ind w:right="124"/>
        <w:rPr>
          <w:rFonts w:asciiTheme="minorHAnsi" w:hAnsiTheme="minorHAnsi" w:cstheme="minorHAnsi"/>
          <w:sz w:val="18"/>
        </w:rPr>
      </w:pPr>
      <w:r w:rsidRPr="00AB76C9">
        <w:rPr>
          <w:rFonts w:asciiTheme="minorHAnsi" w:hAnsiTheme="minorHAnsi" w:cstheme="minorHAnsi"/>
          <w:sz w:val="18"/>
        </w:rPr>
        <w:t xml:space="preserve">Με ατομική μου ευθύνη και γνωρίζοντας τις κυρώσεις </w:t>
      </w:r>
      <w:r w:rsidRPr="00AB76C9">
        <w:rPr>
          <w:rFonts w:asciiTheme="minorHAnsi" w:hAnsiTheme="minorHAnsi" w:cstheme="minorHAnsi"/>
          <w:sz w:val="18"/>
          <w:vertAlign w:val="superscript"/>
        </w:rPr>
        <w:t>(3)</w:t>
      </w:r>
      <w:r w:rsidRPr="00AB76C9">
        <w:rPr>
          <w:rFonts w:asciiTheme="minorHAnsi" w:hAnsiTheme="minorHAnsi" w:cstheme="minorHAnsi"/>
          <w:sz w:val="18"/>
        </w:rPr>
        <w:t>, που προβλέπονται από τις διατάξεις της παρ. 6 του άρθρου 22 του Ν. 1599/1986, δηλώνω ότι:</w:t>
      </w:r>
    </w:p>
    <w:p w14:paraId="18AC0070" w14:textId="464897F8" w:rsidR="00A27E95" w:rsidRPr="00AB76C9" w:rsidRDefault="00907113" w:rsidP="00A27E9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Συμμετέχω </w:t>
      </w:r>
      <w:r w:rsidR="009E4D77">
        <w:rPr>
          <w:rFonts w:asciiTheme="minorHAnsi" w:hAnsiTheme="minorHAnsi" w:cstheme="minorHAnsi"/>
          <w:sz w:val="18"/>
          <w:szCs w:val="18"/>
        </w:rPr>
        <w:t xml:space="preserve">στις προπονήσεις της ομάδας </w:t>
      </w:r>
      <w:r w:rsidR="009E4D77">
        <w:rPr>
          <w:rFonts w:asciiTheme="minorHAnsi" w:hAnsiTheme="minorHAnsi" w:cstheme="minorHAnsi"/>
          <w:sz w:val="18"/>
          <w:szCs w:val="18"/>
          <w:lang w:val="en-US"/>
        </w:rPr>
        <w:t>Open</w:t>
      </w:r>
      <w:r w:rsidR="009E4D77" w:rsidRPr="009E4D77">
        <w:rPr>
          <w:rFonts w:asciiTheme="minorHAnsi" w:hAnsiTheme="minorHAnsi" w:cstheme="minorHAnsi"/>
          <w:sz w:val="18"/>
          <w:szCs w:val="18"/>
        </w:rPr>
        <w:t xml:space="preserve"> </w:t>
      </w:r>
      <w:r w:rsidR="009E4D77">
        <w:rPr>
          <w:rFonts w:asciiTheme="minorHAnsi" w:hAnsiTheme="minorHAnsi" w:cstheme="minorHAnsi"/>
          <w:sz w:val="18"/>
          <w:szCs w:val="18"/>
          <w:lang w:val="en-US"/>
        </w:rPr>
        <w:t>Water</w:t>
      </w:r>
      <w:r w:rsidR="009E4D77" w:rsidRPr="009E4D77">
        <w:rPr>
          <w:rFonts w:asciiTheme="minorHAnsi" w:hAnsiTheme="minorHAnsi" w:cstheme="minorHAnsi"/>
          <w:sz w:val="18"/>
          <w:szCs w:val="18"/>
        </w:rPr>
        <w:t xml:space="preserve"> </w:t>
      </w:r>
      <w:r w:rsidR="009E4D77">
        <w:rPr>
          <w:rFonts w:asciiTheme="minorHAnsi" w:hAnsiTheme="minorHAnsi" w:cstheme="minorHAnsi"/>
          <w:sz w:val="18"/>
          <w:szCs w:val="18"/>
          <w:lang w:val="en-US"/>
        </w:rPr>
        <w:t>Swimming</w:t>
      </w:r>
      <w:r w:rsidR="009E4D77" w:rsidRPr="009E4D77">
        <w:rPr>
          <w:rFonts w:asciiTheme="minorHAnsi" w:hAnsiTheme="minorHAnsi" w:cstheme="minorHAnsi"/>
          <w:sz w:val="18"/>
          <w:szCs w:val="18"/>
        </w:rPr>
        <w:t xml:space="preserve"> </w:t>
      </w:r>
      <w:r w:rsidR="009E4D77">
        <w:rPr>
          <w:rFonts w:asciiTheme="minorHAnsi" w:hAnsiTheme="minorHAnsi" w:cstheme="minorHAnsi"/>
          <w:sz w:val="18"/>
          <w:szCs w:val="18"/>
        </w:rPr>
        <w:t xml:space="preserve">του Ν.Ο.Β. </w:t>
      </w:r>
      <w:r>
        <w:rPr>
          <w:rFonts w:asciiTheme="minorHAnsi" w:hAnsiTheme="minorHAnsi" w:cstheme="minorHAnsi"/>
          <w:sz w:val="18"/>
          <w:szCs w:val="18"/>
        </w:rPr>
        <w:t>με δική μου ευθύνη.</w:t>
      </w:r>
      <w:r w:rsidR="00A27E95" w:rsidRPr="00AB76C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9998562" w14:textId="77777777" w:rsidR="00A27E95" w:rsidRPr="00AB76C9" w:rsidRDefault="00A27E95" w:rsidP="00A27E95">
      <w:pPr>
        <w:jc w:val="both"/>
        <w:rPr>
          <w:rFonts w:asciiTheme="minorHAnsi" w:hAnsiTheme="minorHAnsi" w:cstheme="minorHAnsi"/>
          <w:sz w:val="18"/>
          <w:szCs w:val="18"/>
        </w:rPr>
      </w:pPr>
      <w:r w:rsidRPr="00AB76C9">
        <w:rPr>
          <w:rFonts w:asciiTheme="minorHAnsi" w:hAnsiTheme="minorHAnsi" w:cstheme="minorHAnsi"/>
          <w:sz w:val="18"/>
          <w:szCs w:val="18"/>
        </w:rPr>
        <w:t>Με την παρούσα δήλωση αναλαμβάνω προσωπικά την ευθύνη των κινδύνων που ενδέχεται να προκύψουν.</w:t>
      </w:r>
    </w:p>
    <w:p w14:paraId="36F0666A" w14:textId="44280179" w:rsidR="00EC285A" w:rsidRDefault="00A27E95" w:rsidP="00EC285A">
      <w:pPr>
        <w:jc w:val="both"/>
        <w:rPr>
          <w:rFonts w:asciiTheme="minorHAnsi" w:hAnsiTheme="minorHAnsi" w:cstheme="minorHAnsi"/>
          <w:sz w:val="18"/>
          <w:szCs w:val="18"/>
        </w:rPr>
      </w:pPr>
      <w:r w:rsidRPr="00AB76C9">
        <w:rPr>
          <w:rFonts w:asciiTheme="minorHAnsi" w:hAnsiTheme="minorHAnsi" w:cstheme="minorHAnsi"/>
          <w:sz w:val="18"/>
          <w:szCs w:val="18"/>
        </w:rPr>
        <w:t xml:space="preserve">Δηλώνω </w:t>
      </w:r>
      <w:r w:rsidR="00907113">
        <w:rPr>
          <w:rFonts w:asciiTheme="minorHAnsi" w:hAnsiTheme="minorHAnsi" w:cstheme="minorHAnsi"/>
          <w:sz w:val="18"/>
          <w:szCs w:val="18"/>
        </w:rPr>
        <w:t xml:space="preserve">επίσης </w:t>
      </w:r>
      <w:r w:rsidRPr="00AB76C9">
        <w:rPr>
          <w:rFonts w:asciiTheme="minorHAnsi" w:hAnsiTheme="minorHAnsi" w:cstheme="minorHAnsi"/>
          <w:sz w:val="18"/>
          <w:szCs w:val="18"/>
        </w:rPr>
        <w:t>πως έχω κάνει πρόσφατα ιατρικό έλεγχο και είμαι υγιής και έχω τη σωματική ικανότητα, όπως και ότι έχω προετοιμαστεί κατάλληλα για ένα τέτοιο αθλητικό γεγονός.</w:t>
      </w:r>
    </w:p>
    <w:p w14:paraId="5E5DD3D7" w14:textId="55B560E8" w:rsidR="00EC285A" w:rsidRDefault="00EC285A" w:rsidP="00EC285A">
      <w:pPr>
        <w:jc w:val="both"/>
        <w:rPr>
          <w:rFonts w:asciiTheme="minorHAnsi" w:hAnsiTheme="minorHAnsi" w:cstheme="minorHAnsi"/>
          <w:sz w:val="18"/>
          <w:szCs w:val="18"/>
        </w:rPr>
      </w:pPr>
      <w:r w:rsidRPr="00461843">
        <w:rPr>
          <w:rFonts w:asciiTheme="minorHAnsi" w:hAnsiTheme="minorHAnsi" w:cstheme="minorHAnsi"/>
          <w:sz w:val="18"/>
          <w:szCs w:val="18"/>
        </w:rPr>
        <w:t xml:space="preserve">Επίσης, </w:t>
      </w:r>
      <w:r>
        <w:rPr>
          <w:rFonts w:asciiTheme="minorHAnsi" w:hAnsiTheme="minorHAnsi" w:cstheme="minorHAnsi"/>
          <w:sz w:val="18"/>
          <w:szCs w:val="18"/>
        </w:rPr>
        <w:t xml:space="preserve">δηλώνω ότι </w:t>
      </w:r>
      <w:r w:rsidRPr="00461843">
        <w:rPr>
          <w:rFonts w:asciiTheme="minorHAnsi" w:hAnsiTheme="minorHAnsi" w:cstheme="minorHAnsi"/>
          <w:sz w:val="18"/>
          <w:szCs w:val="18"/>
        </w:rPr>
        <w:t xml:space="preserve">παραιτούμαι από κάθε απαίτηση </w:t>
      </w:r>
      <w:r>
        <w:rPr>
          <w:rFonts w:asciiTheme="minorHAnsi" w:hAnsiTheme="minorHAnsi" w:cstheme="minorHAnsi"/>
          <w:sz w:val="18"/>
          <w:szCs w:val="18"/>
        </w:rPr>
        <w:t xml:space="preserve">κατά </w:t>
      </w:r>
      <w:r w:rsidRPr="00461843">
        <w:rPr>
          <w:rFonts w:asciiTheme="minorHAnsi" w:hAnsiTheme="minorHAnsi" w:cstheme="minorHAnsi"/>
          <w:sz w:val="18"/>
          <w:szCs w:val="18"/>
        </w:rPr>
        <w:t xml:space="preserve"> των διοργανωτών για τυχόν σωματική, υλική ή ηθική βλάβη </w:t>
      </w:r>
      <w:r>
        <w:rPr>
          <w:rFonts w:asciiTheme="minorHAnsi" w:hAnsiTheme="minorHAnsi" w:cstheme="minorHAnsi"/>
          <w:sz w:val="18"/>
          <w:szCs w:val="18"/>
        </w:rPr>
        <w:t xml:space="preserve">μου </w:t>
      </w:r>
      <w:r w:rsidRPr="00461843">
        <w:rPr>
          <w:rFonts w:asciiTheme="minorHAnsi" w:hAnsiTheme="minorHAnsi" w:cstheme="minorHAnsi"/>
          <w:sz w:val="18"/>
          <w:szCs w:val="18"/>
        </w:rPr>
        <w:t xml:space="preserve">από οποιαδήποτε αιτία και συναινώ στην ελεύθερη χρήση του ονόματος/εικόνας </w:t>
      </w:r>
      <w:r>
        <w:rPr>
          <w:rFonts w:asciiTheme="minorHAnsi" w:hAnsiTheme="minorHAnsi" w:cstheme="minorHAnsi"/>
          <w:sz w:val="18"/>
          <w:szCs w:val="18"/>
        </w:rPr>
        <w:t>μ</w:t>
      </w:r>
      <w:r w:rsidRPr="00461843">
        <w:rPr>
          <w:rFonts w:asciiTheme="minorHAnsi" w:hAnsiTheme="minorHAnsi" w:cstheme="minorHAnsi"/>
          <w:sz w:val="18"/>
          <w:szCs w:val="18"/>
        </w:rPr>
        <w:t xml:space="preserve">ου από </w:t>
      </w:r>
      <w:r w:rsidR="009E4D77">
        <w:rPr>
          <w:rFonts w:asciiTheme="minorHAnsi" w:hAnsiTheme="minorHAnsi" w:cstheme="minorHAnsi"/>
          <w:sz w:val="18"/>
          <w:szCs w:val="18"/>
        </w:rPr>
        <w:t xml:space="preserve">τον Ν.Ο.Β. </w:t>
      </w:r>
    </w:p>
    <w:p w14:paraId="1A699A2B" w14:textId="77777777" w:rsidR="009E4D77" w:rsidRPr="00461843" w:rsidRDefault="009E4D77" w:rsidP="00EC285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06073E5" w14:textId="77777777" w:rsidR="00A27E95" w:rsidRPr="00AB76C9" w:rsidRDefault="00A27E95" w:rsidP="00A27E95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1" w:name="_Hlk21535533"/>
      <w:r w:rsidRPr="00AB76C9">
        <w:rPr>
          <w:rFonts w:asciiTheme="minorHAnsi" w:hAnsiTheme="minorHAnsi" w:cstheme="minorHAnsi"/>
          <w:sz w:val="18"/>
          <w:szCs w:val="18"/>
        </w:rPr>
        <w:t>Η διοργανώτρια αρχή θα χρησιμοποιήσει την παρούσα δήλωση για κάθε νόμιμη χρήση που θα κριθεί απαραίτητο</w:t>
      </w:r>
      <w:bookmarkEnd w:id="1"/>
      <w:r w:rsidRPr="00AB76C9">
        <w:rPr>
          <w:rFonts w:asciiTheme="minorHAnsi" w:hAnsiTheme="minorHAnsi" w:cstheme="minorHAnsi"/>
          <w:sz w:val="18"/>
          <w:szCs w:val="18"/>
        </w:rPr>
        <w:t>.</w:t>
      </w:r>
    </w:p>
    <w:p w14:paraId="7F4AF03B" w14:textId="7B7ACA9F" w:rsidR="00832A6F" w:rsidRPr="00907113" w:rsidRDefault="00832A6F">
      <w:pPr>
        <w:pStyle w:val="BodyTextIndent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  <w:r w:rsidRPr="00AB76C9">
        <w:rPr>
          <w:rFonts w:asciiTheme="minorHAnsi" w:hAnsiTheme="minorHAnsi" w:cstheme="minorHAnsi"/>
          <w:sz w:val="18"/>
          <w:szCs w:val="18"/>
        </w:rPr>
        <w:t xml:space="preserve">Ημερομηνία:     </w:t>
      </w:r>
      <w:r w:rsidR="009E4D77">
        <w:rPr>
          <w:rFonts w:asciiTheme="minorHAnsi" w:hAnsiTheme="minorHAnsi" w:cstheme="minorHAnsi"/>
          <w:sz w:val="18"/>
          <w:szCs w:val="18"/>
        </w:rPr>
        <w:t>30</w:t>
      </w:r>
      <w:r w:rsidR="00A27E95" w:rsidRPr="00AB76C9">
        <w:rPr>
          <w:rFonts w:asciiTheme="minorHAnsi" w:hAnsiTheme="minorHAnsi" w:cstheme="minorHAnsi"/>
          <w:sz w:val="18"/>
          <w:szCs w:val="18"/>
        </w:rPr>
        <w:t>/</w:t>
      </w:r>
      <w:r w:rsidR="009E4D77">
        <w:rPr>
          <w:rFonts w:asciiTheme="minorHAnsi" w:hAnsiTheme="minorHAnsi" w:cstheme="minorHAnsi"/>
          <w:sz w:val="18"/>
          <w:szCs w:val="18"/>
        </w:rPr>
        <w:t>09</w:t>
      </w:r>
      <w:r w:rsidR="00A27E95" w:rsidRPr="00AB76C9">
        <w:rPr>
          <w:rFonts w:asciiTheme="minorHAnsi" w:hAnsiTheme="minorHAnsi" w:cstheme="minorHAnsi"/>
          <w:sz w:val="18"/>
          <w:szCs w:val="18"/>
        </w:rPr>
        <w:t>/20</w:t>
      </w:r>
      <w:r w:rsidR="009E4D77">
        <w:rPr>
          <w:rFonts w:asciiTheme="minorHAnsi" w:hAnsiTheme="minorHAnsi" w:cstheme="minorHAnsi"/>
          <w:sz w:val="18"/>
          <w:szCs w:val="18"/>
        </w:rPr>
        <w:t>20</w:t>
      </w:r>
    </w:p>
    <w:p w14:paraId="78EEF1AE" w14:textId="77777777" w:rsidR="00832A6F" w:rsidRPr="00AB76C9" w:rsidRDefault="00A27E95" w:rsidP="00A27E95">
      <w:pPr>
        <w:pStyle w:val="BodyTextIndent"/>
        <w:ind w:left="8640" w:right="484"/>
        <w:jc w:val="center"/>
        <w:rPr>
          <w:rFonts w:asciiTheme="minorHAnsi" w:hAnsiTheme="minorHAnsi" w:cstheme="minorHAnsi"/>
          <w:sz w:val="18"/>
          <w:szCs w:val="18"/>
        </w:rPr>
      </w:pPr>
      <w:r w:rsidRPr="00AB76C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32A6F" w:rsidRPr="00AB76C9">
        <w:rPr>
          <w:rFonts w:asciiTheme="minorHAnsi" w:hAnsiTheme="minorHAnsi" w:cstheme="minorHAnsi"/>
          <w:sz w:val="18"/>
          <w:szCs w:val="18"/>
        </w:rPr>
        <w:t>Ο – Η Δηλ.</w:t>
      </w:r>
    </w:p>
    <w:p w14:paraId="01BA8FEF" w14:textId="62E3F495" w:rsidR="00832A6F" w:rsidRDefault="00832A6F">
      <w:pPr>
        <w:pStyle w:val="BodyTextIndent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5E2ADEEE" w14:textId="2DB73265" w:rsidR="00EC285A" w:rsidRDefault="00EC285A">
      <w:pPr>
        <w:pStyle w:val="BodyTextIndent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68150FAD" w14:textId="0B074887" w:rsidR="00EC285A" w:rsidRDefault="00EC285A">
      <w:pPr>
        <w:pStyle w:val="BodyTextIndent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31760D01" w14:textId="77777777" w:rsidR="00EC285A" w:rsidRPr="00AB76C9" w:rsidRDefault="00EC285A">
      <w:pPr>
        <w:pStyle w:val="BodyTextIndent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6D3070B4" w14:textId="77777777" w:rsidR="00832A6F" w:rsidRPr="00AB76C9" w:rsidRDefault="00832A6F">
      <w:pPr>
        <w:pStyle w:val="BodyTextIndent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7660A206" w14:textId="77777777" w:rsidR="00832A6F" w:rsidRDefault="00832A6F">
      <w:pPr>
        <w:pStyle w:val="BodyTextIndent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  <w:r w:rsidRPr="00AB76C9">
        <w:rPr>
          <w:rFonts w:asciiTheme="minorHAnsi" w:hAnsiTheme="minorHAnsi" w:cstheme="minorHAnsi"/>
          <w:sz w:val="18"/>
          <w:szCs w:val="18"/>
        </w:rPr>
        <w:t>(Υπογραφή)</w:t>
      </w:r>
    </w:p>
    <w:p w14:paraId="7434C207" w14:textId="77777777" w:rsidR="00AB76C9" w:rsidRPr="00AB76C9" w:rsidRDefault="00AB76C9">
      <w:pPr>
        <w:pStyle w:val="BodyTextIndent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</w:p>
    <w:p w14:paraId="27047E81" w14:textId="77777777" w:rsidR="00832A6F" w:rsidRPr="00AB76C9" w:rsidRDefault="00AB76C9">
      <w:pPr>
        <w:pStyle w:val="BodyTextIndent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(</w:t>
      </w:r>
      <w:r w:rsidR="00832A6F" w:rsidRPr="00AB76C9">
        <w:rPr>
          <w:rFonts w:asciiTheme="minorHAnsi" w:hAnsiTheme="minorHAnsi" w:cstheme="minorHAnsi"/>
          <w:sz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14:paraId="7275ED5B" w14:textId="77777777" w:rsidR="00832A6F" w:rsidRPr="00AB76C9" w:rsidRDefault="00832A6F">
      <w:pPr>
        <w:pStyle w:val="BodyTextIndent"/>
        <w:jc w:val="both"/>
        <w:rPr>
          <w:rFonts w:asciiTheme="minorHAnsi" w:hAnsiTheme="minorHAnsi" w:cstheme="minorHAnsi"/>
          <w:sz w:val="18"/>
        </w:rPr>
      </w:pPr>
      <w:r w:rsidRPr="00AB76C9">
        <w:rPr>
          <w:rFonts w:asciiTheme="minorHAnsi" w:hAnsiTheme="minorHAnsi" w:cstheme="minorHAnsi"/>
          <w:sz w:val="18"/>
        </w:rPr>
        <w:t xml:space="preserve">(2) Αναγράφεται ολογράφως. </w:t>
      </w:r>
    </w:p>
    <w:p w14:paraId="311FBBBD" w14:textId="77777777" w:rsidR="00832A6F" w:rsidRPr="00AB76C9" w:rsidRDefault="00832A6F">
      <w:pPr>
        <w:pStyle w:val="BodyTextIndent"/>
        <w:jc w:val="both"/>
        <w:rPr>
          <w:rFonts w:asciiTheme="minorHAnsi" w:hAnsiTheme="minorHAnsi" w:cstheme="minorHAnsi"/>
          <w:sz w:val="18"/>
        </w:rPr>
      </w:pPr>
      <w:r w:rsidRPr="00AB76C9">
        <w:rPr>
          <w:rFonts w:asciiTheme="minorHAnsi" w:hAnsiTheme="minorHAnsi" w:cstheme="minorHAns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97208EB" w14:textId="77777777" w:rsidR="00832A6F" w:rsidRDefault="00832A6F">
      <w:pPr>
        <w:pStyle w:val="BodyTextIndent"/>
        <w:jc w:val="both"/>
      </w:pPr>
      <w:r w:rsidRPr="00AB76C9">
        <w:rPr>
          <w:rFonts w:asciiTheme="minorHAnsi" w:hAnsiTheme="minorHAnsi" w:cstheme="minorHAnsi"/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r>
        <w:rPr>
          <w:sz w:val="18"/>
        </w:rPr>
        <w:t xml:space="preserve"> </w:t>
      </w:r>
    </w:p>
    <w:bookmarkEnd w:id="0"/>
    <w:p w14:paraId="16CCEF3F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AB76C9">
      <w:headerReference w:type="default" r:id="rId8"/>
      <w:type w:val="continuous"/>
      <w:pgSz w:w="11906" w:h="16838" w:code="9"/>
      <w:pgMar w:top="1440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9F7E1" w14:textId="77777777" w:rsidR="0017480E" w:rsidRDefault="0017480E">
      <w:r>
        <w:separator/>
      </w:r>
    </w:p>
  </w:endnote>
  <w:endnote w:type="continuationSeparator" w:id="0">
    <w:p w14:paraId="6F179117" w14:textId="77777777" w:rsidR="0017480E" w:rsidRDefault="0017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BB7D2" w14:textId="77777777" w:rsidR="0017480E" w:rsidRDefault="0017480E">
      <w:r>
        <w:separator/>
      </w:r>
    </w:p>
  </w:footnote>
  <w:footnote w:type="continuationSeparator" w:id="0">
    <w:p w14:paraId="61856C6B" w14:textId="77777777" w:rsidR="0017480E" w:rsidRDefault="0017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090DB6" w14:paraId="4C92113E" w14:textId="77777777">
      <w:tc>
        <w:tcPr>
          <w:tcW w:w="5508" w:type="dxa"/>
        </w:tcPr>
        <w:p w14:paraId="41C24B29" w14:textId="77777777" w:rsidR="00090DB6" w:rsidRDefault="00090DB6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08DDBCEA" wp14:editId="3DA505B2">
                <wp:extent cx="523875" cy="533400"/>
                <wp:effectExtent l="19050" t="0" r="9525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55CA4A52" w14:textId="77777777" w:rsidR="00090DB6" w:rsidRDefault="00090DB6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1AAC4F1E" w14:textId="77777777" w:rsidR="00090DB6" w:rsidRDefault="00090DB6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4AF2D" w14:textId="77777777" w:rsidR="00090DB6" w:rsidRDefault="00090DB6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90DB6"/>
    <w:rsid w:val="0017480E"/>
    <w:rsid w:val="00186B34"/>
    <w:rsid w:val="002149BB"/>
    <w:rsid w:val="00516908"/>
    <w:rsid w:val="00832A6F"/>
    <w:rsid w:val="00907113"/>
    <w:rsid w:val="009E4D77"/>
    <w:rsid w:val="00A27E95"/>
    <w:rsid w:val="00AB76C9"/>
    <w:rsid w:val="00CB7822"/>
    <w:rsid w:val="00E71FA2"/>
    <w:rsid w:val="00EC285A"/>
    <w:rsid w:val="00F6705D"/>
    <w:rsid w:val="00F84243"/>
    <w:rsid w:val="00FB60F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A8279FA"/>
  <w15:docId w15:val="{4EBA8AE9-9849-4025-BE31-9D68B7D0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FA2"/>
    <w:rPr>
      <w:sz w:val="24"/>
      <w:szCs w:val="24"/>
    </w:rPr>
  </w:style>
  <w:style w:type="paragraph" w:styleId="Heading1">
    <w:name w:val="heading 1"/>
    <w:basedOn w:val="Normal"/>
    <w:next w:val="Normal"/>
    <w:qFormat/>
    <w:rsid w:val="00E71FA2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E71FA2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E71FA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E71FA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E71FA2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E71FA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E71FA2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E71FA2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E71FA2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1F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1F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71FA2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E71F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E71F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E71FA2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E71FA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27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Katerina Molfeta NOV</cp:lastModifiedBy>
  <cp:revision>3</cp:revision>
  <cp:lastPrinted>2018-11-27T13:24:00Z</cp:lastPrinted>
  <dcterms:created xsi:type="dcterms:W3CDTF">2020-07-30T13:52:00Z</dcterms:created>
  <dcterms:modified xsi:type="dcterms:W3CDTF">2020-07-30T13:52:00Z</dcterms:modified>
</cp:coreProperties>
</file>